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83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</w:tblGrid>
      <w:tr w:rsidR="00F35EA7" w14:paraId="3477B04D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59372AF4" w14:textId="77777777" w:rsidR="00F35EA7" w:rsidRPr="00B34D44" w:rsidRDefault="00F35EA7" w:rsidP="003C105D">
            <w:pPr>
              <w:pStyle w:val="ACAdresapjemce"/>
              <w:rPr>
                <w:szCs w:val="22"/>
              </w:rPr>
            </w:pPr>
          </w:p>
        </w:tc>
      </w:tr>
      <w:tr w:rsidR="00F35EA7" w14:paraId="70EDE0DF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6EB355C2" w14:textId="77777777" w:rsidR="00F35EA7" w:rsidRDefault="00F35EA7" w:rsidP="003C105D">
            <w:pPr>
              <w:pStyle w:val="ACAdresapjemce"/>
              <w:rPr>
                <w:szCs w:val="22"/>
              </w:rPr>
            </w:pPr>
          </w:p>
        </w:tc>
      </w:tr>
    </w:tbl>
    <w:p w14:paraId="70D8AC57" w14:textId="77777777" w:rsidR="00F35EA7" w:rsidRDefault="00F35EA7" w:rsidP="00F35EA7"/>
    <w:p w14:paraId="43588402" w14:textId="77777777" w:rsidR="00C26CD4" w:rsidRDefault="00C26CD4" w:rsidP="00F35EA7"/>
    <w:p w14:paraId="35CD2B0D" w14:textId="77777777" w:rsidR="00C26CD4" w:rsidRDefault="00C26CD4" w:rsidP="00F35EA7"/>
    <w:p w14:paraId="1AF961E6" w14:textId="77777777" w:rsidR="008222B3" w:rsidRPr="008222B3" w:rsidRDefault="008222B3" w:rsidP="00447EBB">
      <w:pPr>
        <w:jc w:val="center"/>
        <w:rPr>
          <w:rFonts w:ascii="Consolas" w:hAnsi="Consolas" w:cs="Consolas"/>
          <w:b/>
          <w:sz w:val="24"/>
          <w:szCs w:val="24"/>
        </w:rPr>
      </w:pPr>
      <w:r w:rsidRPr="008222B3">
        <w:rPr>
          <w:rFonts w:ascii="Consolas" w:hAnsi="Consolas" w:cs="Consolas"/>
          <w:b/>
          <w:sz w:val="24"/>
          <w:szCs w:val="24"/>
        </w:rPr>
        <w:t xml:space="preserve">Věc: Směrnice Dukla Jihlava – </w:t>
      </w:r>
      <w:proofErr w:type="gramStart"/>
      <w:r w:rsidRPr="008222B3">
        <w:rPr>
          <w:rFonts w:ascii="Consolas" w:hAnsi="Consolas" w:cs="Consolas"/>
          <w:b/>
          <w:sz w:val="24"/>
          <w:szCs w:val="24"/>
        </w:rPr>
        <w:t>mládež :</w:t>
      </w:r>
      <w:proofErr w:type="gramEnd"/>
      <w:r w:rsidRPr="008222B3">
        <w:rPr>
          <w:rFonts w:ascii="Consolas" w:hAnsi="Consolas" w:cs="Consolas"/>
          <w:b/>
          <w:sz w:val="24"/>
          <w:szCs w:val="24"/>
        </w:rPr>
        <w:t xml:space="preserve"> individuální trénink (IT)</w:t>
      </w:r>
    </w:p>
    <w:p w14:paraId="6C2D75AA" w14:textId="77777777" w:rsidR="008222B3" w:rsidRPr="00955C69" w:rsidRDefault="008222B3" w:rsidP="008222B3"/>
    <w:p w14:paraId="2707F50B" w14:textId="77777777" w:rsidR="008222B3" w:rsidRPr="007310D5" w:rsidRDefault="008222B3" w:rsidP="008222B3">
      <w:pPr>
        <w:tabs>
          <w:tab w:val="right" w:pos="8789"/>
        </w:tabs>
        <w:spacing w:before="480"/>
        <w:jc w:val="center"/>
        <w:rPr>
          <w:rFonts w:ascii="Consolas" w:hAnsi="Consolas"/>
          <w:b/>
          <w:color w:val="C00000"/>
          <w:sz w:val="32"/>
          <w:szCs w:val="32"/>
          <w:u w:val="single"/>
        </w:rPr>
      </w:pPr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 xml:space="preserve">Systém a plán rozvoje </w:t>
      </w:r>
      <w:proofErr w:type="gramStart"/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>hokejových  dovedností</w:t>
      </w:r>
      <w:proofErr w:type="gramEnd"/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>, pomocí individuálních tréninků                 hráčů Dukla Jihlava-mládež</w:t>
      </w:r>
    </w:p>
    <w:p w14:paraId="77506B41" w14:textId="77777777" w:rsidR="00420AC1" w:rsidRDefault="00420AC1" w:rsidP="008222B3">
      <w:pPr>
        <w:tabs>
          <w:tab w:val="right" w:pos="8789"/>
        </w:tabs>
        <w:spacing w:before="480"/>
        <w:rPr>
          <w:rFonts w:ascii="Consolas" w:hAnsi="Consolas"/>
        </w:rPr>
      </w:pPr>
    </w:p>
    <w:p w14:paraId="632F88A8" w14:textId="56776077" w:rsidR="008222B3" w:rsidRDefault="008222B3" w:rsidP="008222B3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Celý systém řídí a v případě potřeby upravuje </w:t>
      </w:r>
      <w:r>
        <w:rPr>
          <w:rFonts w:ascii="Consolas" w:hAnsi="Consolas"/>
        </w:rPr>
        <w:t>Manager</w:t>
      </w:r>
      <w:r w:rsidR="00103362">
        <w:rPr>
          <w:rFonts w:ascii="Consolas" w:hAnsi="Consolas"/>
        </w:rPr>
        <w:t xml:space="preserve">, </w:t>
      </w:r>
      <w:r w:rsidR="007C580D">
        <w:rPr>
          <w:rFonts w:ascii="Consolas" w:hAnsi="Consolas"/>
        </w:rPr>
        <w:t>Š</w:t>
      </w:r>
      <w:r w:rsidR="00561C07">
        <w:rPr>
          <w:rFonts w:ascii="Consolas" w:hAnsi="Consolas"/>
        </w:rPr>
        <w:t>éftrenér</w:t>
      </w:r>
      <w:r w:rsidR="00103362">
        <w:rPr>
          <w:rFonts w:ascii="Consolas" w:hAnsi="Consolas"/>
        </w:rPr>
        <w:t xml:space="preserve"> a </w:t>
      </w:r>
      <w:proofErr w:type="spellStart"/>
      <w:r w:rsidR="00BE5C6C">
        <w:rPr>
          <w:rFonts w:ascii="Consolas" w:hAnsi="Consolas"/>
        </w:rPr>
        <w:t>Skills</w:t>
      </w:r>
      <w:proofErr w:type="spellEnd"/>
      <w:r w:rsidR="00BE5C6C">
        <w:rPr>
          <w:rFonts w:ascii="Consolas" w:hAnsi="Consolas"/>
        </w:rPr>
        <w:t xml:space="preserve"> t</w:t>
      </w:r>
      <w:r w:rsidR="00103362">
        <w:rPr>
          <w:rFonts w:ascii="Consolas" w:hAnsi="Consolas"/>
        </w:rPr>
        <w:t xml:space="preserve">renér </w:t>
      </w:r>
      <w:r w:rsidR="00BE5C6C">
        <w:rPr>
          <w:rFonts w:ascii="Consolas" w:hAnsi="Consolas"/>
        </w:rPr>
        <w:t>m</w:t>
      </w:r>
      <w:r w:rsidR="007C580D">
        <w:rPr>
          <w:rFonts w:ascii="Consolas" w:hAnsi="Consolas"/>
        </w:rPr>
        <w:t>ládeže klubu DUKLA</w:t>
      </w:r>
      <w:r>
        <w:rPr>
          <w:rFonts w:ascii="Consolas" w:hAnsi="Consolas"/>
        </w:rPr>
        <w:t xml:space="preserve"> Jihlava-mládež.  </w:t>
      </w:r>
    </w:p>
    <w:p w14:paraId="319A928A" w14:textId="2F15DDD7" w:rsidR="008222B3" w:rsidRPr="00BE5C6C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sz w:val="24"/>
          <w:szCs w:val="24"/>
          <w:u w:val="single"/>
        </w:rPr>
      </w:pPr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Individuální tréninky </w:t>
      </w:r>
      <w:r w:rsidR="00103362"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IT mládež, </w:t>
      </w:r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>jsou</w:t>
      </w:r>
      <w:r w:rsidR="007C580D"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určeny pouze hráčům klubu DUKLA</w:t>
      </w:r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Jihlava-mládež, ročníky </w:t>
      </w:r>
      <w:proofErr w:type="gramStart"/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>201</w:t>
      </w:r>
      <w:r w:rsidR="00F9311F"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>3</w:t>
      </w:r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– 200</w:t>
      </w:r>
      <w:r w:rsidR="001D5F50">
        <w:rPr>
          <w:rFonts w:ascii="Consolas" w:hAnsi="Consolas"/>
          <w:b/>
          <w:bCs/>
          <w:color w:val="C00000"/>
          <w:sz w:val="24"/>
          <w:szCs w:val="24"/>
          <w:u w:val="single"/>
        </w:rPr>
        <w:t>7</w:t>
      </w:r>
      <w:proofErr w:type="gramEnd"/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>)</w:t>
      </w:r>
      <w:r w:rsidR="00103362"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, </w:t>
      </w:r>
      <w:r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>kteří mají řádně splněny všechny povinnosti vůči klubu (členské a oddílové příspěvky)</w:t>
      </w:r>
      <w:r w:rsidR="00BE5C6C" w:rsidRPr="00BE5C6C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a řádně si plní své školní povinnosti (docházka, prospěch)</w:t>
      </w:r>
    </w:p>
    <w:p w14:paraId="11F47521" w14:textId="63A8ABE5" w:rsidR="00451A05" w:rsidRPr="00451A05" w:rsidRDefault="008222B3" w:rsidP="008222B3">
      <w:pPr>
        <w:tabs>
          <w:tab w:val="right" w:pos="8789"/>
        </w:tabs>
        <w:spacing w:before="480"/>
        <w:rPr>
          <w:rFonts w:ascii="Consolas" w:hAnsi="Consolas"/>
          <w:color w:val="C00000"/>
        </w:rPr>
      </w:pPr>
      <w:r w:rsidRPr="001D488A">
        <w:rPr>
          <w:rFonts w:ascii="Consolas" w:hAnsi="Consolas"/>
        </w:rPr>
        <w:t>Tréninkové hodiny pro rozvoj individuálních dovedností na ledě</w:t>
      </w:r>
      <w:r w:rsidR="00561C07">
        <w:rPr>
          <w:rFonts w:ascii="Consolas" w:hAnsi="Consolas"/>
        </w:rPr>
        <w:t>,</w:t>
      </w:r>
      <w:r>
        <w:rPr>
          <w:rFonts w:ascii="Consolas" w:hAnsi="Consolas"/>
        </w:rPr>
        <w:t xml:space="preserve"> se</w:t>
      </w:r>
      <w:r w:rsidRPr="001D488A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budou konat </w:t>
      </w:r>
      <w:r w:rsidR="00103362">
        <w:rPr>
          <w:rFonts w:ascii="Consolas" w:hAnsi="Consolas"/>
        </w:rPr>
        <w:t>ne</w:t>
      </w:r>
      <w:r>
        <w:rPr>
          <w:rFonts w:ascii="Consolas" w:hAnsi="Consolas"/>
        </w:rPr>
        <w:t>pravidelně</w:t>
      </w:r>
      <w:r w:rsidR="00103362">
        <w:rPr>
          <w:rFonts w:ascii="Consolas" w:hAnsi="Consolas"/>
        </w:rPr>
        <w:t xml:space="preserve">, je nutné sledovat rozpis ledu a </w:t>
      </w:r>
      <w:r w:rsidR="00F21190">
        <w:rPr>
          <w:rFonts w:ascii="Consolas" w:hAnsi="Consolas"/>
        </w:rPr>
        <w:t xml:space="preserve">informace od hlavního </w:t>
      </w:r>
      <w:proofErr w:type="spellStart"/>
      <w:r w:rsidR="00F21190">
        <w:rPr>
          <w:rFonts w:ascii="Consolas" w:hAnsi="Consolas"/>
        </w:rPr>
        <w:t>skills</w:t>
      </w:r>
      <w:proofErr w:type="spellEnd"/>
      <w:r w:rsidR="00F21190">
        <w:rPr>
          <w:rFonts w:ascii="Consolas" w:hAnsi="Consolas"/>
        </w:rPr>
        <w:t xml:space="preserve"> tr</w:t>
      </w:r>
      <w:r w:rsidR="00F9311F">
        <w:rPr>
          <w:rFonts w:ascii="Consolas" w:hAnsi="Consolas"/>
        </w:rPr>
        <w:t>en</w:t>
      </w:r>
      <w:r w:rsidR="00F21190">
        <w:rPr>
          <w:rFonts w:ascii="Consolas" w:hAnsi="Consolas"/>
        </w:rPr>
        <w:t xml:space="preserve">éra HC Dukla Jihlava </w:t>
      </w:r>
      <w:r w:rsidR="00F21190" w:rsidRPr="00F21190">
        <w:rPr>
          <w:rFonts w:ascii="Consolas" w:hAnsi="Consolas"/>
          <w:b/>
          <w:bCs/>
          <w:color w:val="C00000"/>
        </w:rPr>
        <w:t>Jakuba Vence</w:t>
      </w:r>
      <w:r w:rsidR="00F21190">
        <w:rPr>
          <w:rFonts w:ascii="Consolas" w:hAnsi="Consolas"/>
        </w:rPr>
        <w:t>.</w:t>
      </w:r>
    </w:p>
    <w:p w14:paraId="27BA8750" w14:textId="77777777" w:rsidR="00F21190" w:rsidRDefault="00F2119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</w:p>
    <w:p w14:paraId="6C81BE78" w14:textId="39E5D2EB" w:rsidR="008222B3" w:rsidRDefault="00F2119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  <w:r>
        <w:rPr>
          <w:rFonts w:ascii="Consolas" w:hAnsi="Consolas"/>
          <w:b/>
          <w:color w:val="C00000"/>
          <w:sz w:val="28"/>
          <w:szCs w:val="28"/>
          <w:u w:val="single"/>
        </w:rPr>
        <w:t>T</w:t>
      </w:r>
      <w:r w:rsidR="00FF6477" w:rsidRPr="00E51055">
        <w:rPr>
          <w:rFonts w:ascii="Consolas" w:hAnsi="Consolas"/>
          <w:b/>
          <w:color w:val="C00000"/>
          <w:sz w:val="28"/>
          <w:szCs w:val="28"/>
          <w:u w:val="single"/>
        </w:rPr>
        <w:t>rénink je zaměřen</w:t>
      </w:r>
      <w:r w:rsidR="008222B3" w:rsidRPr="00E51055">
        <w:rPr>
          <w:rFonts w:ascii="Consolas" w:hAnsi="Consolas"/>
          <w:b/>
          <w:color w:val="C00000"/>
          <w:sz w:val="28"/>
          <w:szCs w:val="28"/>
          <w:u w:val="single"/>
        </w:rPr>
        <w:t xml:space="preserve"> k rozvoji následujících dovedností:</w:t>
      </w:r>
    </w:p>
    <w:p w14:paraId="40D94675" w14:textId="77777777" w:rsidR="00F21190" w:rsidRPr="00E51055" w:rsidRDefault="00F2119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</w:p>
    <w:p w14:paraId="4874FF66" w14:textId="77777777" w:rsidR="008222B3" w:rsidRPr="00F21190" w:rsidRDefault="008222B3" w:rsidP="008222B3">
      <w:pPr>
        <w:numPr>
          <w:ilvl w:val="0"/>
          <w:numId w:val="9"/>
        </w:numPr>
        <w:tabs>
          <w:tab w:val="right" w:pos="1134"/>
        </w:tabs>
        <w:suppressAutoHyphens w:val="0"/>
        <w:rPr>
          <w:rFonts w:ascii="Consolas" w:hAnsi="Consolas"/>
          <w:b/>
          <w:bCs/>
        </w:rPr>
      </w:pPr>
      <w:r w:rsidRPr="00F21190">
        <w:rPr>
          <w:rFonts w:ascii="Consolas" w:hAnsi="Consolas"/>
          <w:b/>
          <w:bCs/>
        </w:rPr>
        <w:t>Bruslení</w:t>
      </w:r>
    </w:p>
    <w:p w14:paraId="4B76C4FF" w14:textId="77777777" w:rsidR="008222B3" w:rsidRPr="00F21190" w:rsidRDefault="00AF6D80" w:rsidP="008222B3">
      <w:pPr>
        <w:numPr>
          <w:ilvl w:val="0"/>
          <w:numId w:val="9"/>
        </w:numPr>
        <w:tabs>
          <w:tab w:val="right" w:pos="1134"/>
        </w:tabs>
        <w:suppressAutoHyphens w:val="0"/>
        <w:rPr>
          <w:rFonts w:ascii="Consolas" w:hAnsi="Consolas"/>
          <w:b/>
          <w:bCs/>
        </w:rPr>
      </w:pPr>
      <w:r w:rsidRPr="00F21190">
        <w:rPr>
          <w:rFonts w:ascii="Consolas" w:hAnsi="Consolas"/>
          <w:b/>
          <w:bCs/>
        </w:rPr>
        <w:t>Ovládání kotouče</w:t>
      </w:r>
    </w:p>
    <w:p w14:paraId="2670356B" w14:textId="77777777" w:rsidR="008222B3" w:rsidRPr="00F21190" w:rsidRDefault="00AF6D80" w:rsidP="008222B3">
      <w:pPr>
        <w:numPr>
          <w:ilvl w:val="0"/>
          <w:numId w:val="9"/>
        </w:numPr>
        <w:tabs>
          <w:tab w:val="right" w:pos="1134"/>
        </w:tabs>
        <w:suppressAutoHyphens w:val="0"/>
        <w:rPr>
          <w:rFonts w:ascii="Consolas" w:hAnsi="Consolas"/>
          <w:b/>
          <w:bCs/>
        </w:rPr>
      </w:pPr>
      <w:r w:rsidRPr="00F21190">
        <w:rPr>
          <w:rFonts w:ascii="Consolas" w:hAnsi="Consolas"/>
          <w:b/>
          <w:bCs/>
        </w:rPr>
        <w:t>Střelba</w:t>
      </w:r>
    </w:p>
    <w:p w14:paraId="39BE07FD" w14:textId="77777777" w:rsidR="00AF6D80" w:rsidRPr="00F21190" w:rsidRDefault="00AF6D80" w:rsidP="008222B3">
      <w:pPr>
        <w:numPr>
          <w:ilvl w:val="0"/>
          <w:numId w:val="9"/>
        </w:numPr>
        <w:tabs>
          <w:tab w:val="right" w:pos="1134"/>
        </w:tabs>
        <w:suppressAutoHyphens w:val="0"/>
        <w:rPr>
          <w:rFonts w:ascii="Consolas" w:hAnsi="Consolas"/>
          <w:b/>
          <w:bCs/>
        </w:rPr>
      </w:pPr>
      <w:r w:rsidRPr="00F21190">
        <w:rPr>
          <w:rFonts w:ascii="Consolas" w:hAnsi="Consolas"/>
          <w:b/>
          <w:bCs/>
        </w:rPr>
        <w:t>Přihrávka</w:t>
      </w:r>
    </w:p>
    <w:p w14:paraId="4A453EA4" w14:textId="77777777" w:rsidR="008222B3" w:rsidRDefault="008222B3" w:rsidP="008222B3">
      <w:pPr>
        <w:tabs>
          <w:tab w:val="left" w:pos="1995"/>
        </w:tabs>
        <w:rPr>
          <w:rFonts w:ascii="Consolas" w:hAnsi="Consolas"/>
        </w:rPr>
      </w:pPr>
      <w:r>
        <w:rPr>
          <w:rFonts w:ascii="Consolas" w:hAnsi="Consolas"/>
        </w:rPr>
        <w:tab/>
      </w:r>
    </w:p>
    <w:p w14:paraId="5D80E93A" w14:textId="77777777" w:rsidR="00103362" w:rsidRDefault="00103362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4"/>
          <w:u w:val="single"/>
        </w:rPr>
      </w:pPr>
    </w:p>
    <w:p w14:paraId="35803322" w14:textId="6B367A61" w:rsidR="008222B3" w:rsidRPr="00E51055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  <w:r w:rsidRPr="00E51055">
        <w:rPr>
          <w:rFonts w:ascii="Consolas" w:hAnsi="Consolas"/>
          <w:b/>
          <w:color w:val="C00000"/>
          <w:sz w:val="28"/>
          <w:szCs w:val="28"/>
          <w:u w:val="single"/>
        </w:rPr>
        <w:t>Přihlašování a úhrada individuálních tréninků:</w:t>
      </w:r>
    </w:p>
    <w:p w14:paraId="123669C2" w14:textId="29F414C4" w:rsidR="00420AC1" w:rsidRDefault="008222B3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 xml:space="preserve">Zájemci o individuální trénink se budou </w:t>
      </w:r>
      <w:r w:rsidR="00297925">
        <w:rPr>
          <w:rFonts w:ascii="Consolas" w:hAnsi="Consolas"/>
        </w:rPr>
        <w:t>přihlašovat</w:t>
      </w:r>
      <w:r w:rsidR="00F9311F">
        <w:rPr>
          <w:rFonts w:ascii="Consolas" w:hAnsi="Consolas"/>
        </w:rPr>
        <w:t xml:space="preserve"> pomocí SMS zprávy na </w:t>
      </w:r>
      <w:r w:rsidR="006C254F">
        <w:rPr>
          <w:rFonts w:ascii="Consolas" w:hAnsi="Consolas"/>
        </w:rPr>
        <w:t xml:space="preserve">telefonním </w:t>
      </w:r>
      <w:proofErr w:type="gramStart"/>
      <w:r w:rsidR="00F9311F">
        <w:rPr>
          <w:rFonts w:ascii="Consolas" w:hAnsi="Consolas"/>
        </w:rPr>
        <w:t xml:space="preserve">čísle </w:t>
      </w:r>
      <w:r w:rsidR="006C254F">
        <w:rPr>
          <w:rFonts w:ascii="Consolas" w:hAnsi="Consolas"/>
        </w:rPr>
        <w:t>:</w:t>
      </w:r>
      <w:proofErr w:type="gramEnd"/>
      <w:r w:rsidR="006C254F">
        <w:rPr>
          <w:rFonts w:ascii="Consolas" w:hAnsi="Consolas"/>
        </w:rPr>
        <w:t xml:space="preserve"> </w:t>
      </w:r>
      <w:r w:rsidR="00F9311F" w:rsidRPr="006C254F">
        <w:rPr>
          <w:rFonts w:ascii="Consolas" w:hAnsi="Consolas"/>
          <w:b/>
          <w:bCs/>
          <w:color w:val="C00000"/>
          <w:sz w:val="28"/>
          <w:szCs w:val="28"/>
        </w:rPr>
        <w:t>728 681 147</w:t>
      </w:r>
      <w:r w:rsidR="00297925" w:rsidRPr="006C254F">
        <w:rPr>
          <w:rFonts w:ascii="Consolas" w:hAnsi="Consolas"/>
          <w:b/>
          <w:bCs/>
          <w:color w:val="C00000"/>
          <w:sz w:val="28"/>
          <w:szCs w:val="28"/>
        </w:rPr>
        <w:t>.</w:t>
      </w:r>
    </w:p>
    <w:p w14:paraId="1ADBBDBF" w14:textId="77777777" w:rsidR="00F9311F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sz w:val="24"/>
        </w:rPr>
      </w:pPr>
      <w:r w:rsidRPr="009B7632">
        <w:rPr>
          <w:rFonts w:ascii="Consolas" w:hAnsi="Consolas"/>
          <w:b/>
          <w:sz w:val="24"/>
        </w:rPr>
        <w:t xml:space="preserve">Platba tréninkové jednotky bude probíhat </w:t>
      </w:r>
      <w:r w:rsidR="00F9311F">
        <w:rPr>
          <w:rFonts w:ascii="Consolas" w:hAnsi="Consolas"/>
          <w:b/>
          <w:sz w:val="24"/>
        </w:rPr>
        <w:t xml:space="preserve">na účet DUKLA Jihlava – mládež, </w:t>
      </w:r>
      <w:proofErr w:type="spellStart"/>
      <w:r w:rsidR="00F9311F">
        <w:rPr>
          <w:rFonts w:ascii="Consolas" w:hAnsi="Consolas"/>
          <w:b/>
          <w:sz w:val="24"/>
        </w:rPr>
        <w:t>z.s</w:t>
      </w:r>
      <w:proofErr w:type="spellEnd"/>
      <w:r w:rsidR="00F9311F">
        <w:rPr>
          <w:rFonts w:ascii="Consolas" w:hAnsi="Consolas"/>
          <w:b/>
          <w:sz w:val="24"/>
        </w:rPr>
        <w:t xml:space="preserve">. </w:t>
      </w:r>
    </w:p>
    <w:p w14:paraId="21FD2631" w14:textId="3948FB5E" w:rsidR="00F9311F" w:rsidRDefault="00F9311F" w:rsidP="008222B3">
      <w:pPr>
        <w:tabs>
          <w:tab w:val="right" w:pos="8789"/>
        </w:tabs>
        <w:spacing w:before="480"/>
        <w:rPr>
          <w:rFonts w:ascii="Consolas" w:hAnsi="Consolas"/>
          <w:b/>
          <w:sz w:val="24"/>
        </w:rPr>
      </w:pPr>
      <w:r>
        <w:rPr>
          <w:rFonts w:ascii="Consolas" w:hAnsi="Consolas"/>
          <w:b/>
          <w:sz w:val="24"/>
        </w:rPr>
        <w:t xml:space="preserve">Číslo účtu: 19-8912080257/0100; VS: rok narození hráče; </w:t>
      </w:r>
    </w:p>
    <w:p w14:paraId="3FE00703" w14:textId="7B8AE8AF" w:rsidR="00F9311F" w:rsidRDefault="00F9311F" w:rsidP="008222B3">
      <w:pPr>
        <w:tabs>
          <w:tab w:val="right" w:pos="8789"/>
        </w:tabs>
        <w:spacing w:before="480"/>
        <w:rPr>
          <w:rFonts w:ascii="Consolas" w:hAnsi="Consolas"/>
          <w:b/>
          <w:sz w:val="24"/>
        </w:rPr>
      </w:pPr>
      <w:r>
        <w:rPr>
          <w:rFonts w:ascii="Consolas" w:hAnsi="Consolas"/>
          <w:b/>
          <w:sz w:val="24"/>
        </w:rPr>
        <w:t>Zpráva pro příjemce: IT, jméno, příjmení, datum tréninku</w:t>
      </w:r>
    </w:p>
    <w:p w14:paraId="4C83F91D" w14:textId="4469981B" w:rsidR="008222B3" w:rsidRDefault="00103362" w:rsidP="008222B3">
      <w:pPr>
        <w:tabs>
          <w:tab w:val="right" w:pos="8789"/>
        </w:tabs>
        <w:spacing w:before="480"/>
        <w:rPr>
          <w:rFonts w:ascii="Consolas" w:hAnsi="Consolas"/>
          <w:b/>
          <w:sz w:val="24"/>
        </w:rPr>
      </w:pPr>
      <w:r>
        <w:rPr>
          <w:rFonts w:ascii="Consolas" w:hAnsi="Consolas"/>
          <w:b/>
          <w:sz w:val="24"/>
        </w:rPr>
        <w:t xml:space="preserve"> </w:t>
      </w:r>
    </w:p>
    <w:p w14:paraId="0D9D6B7E" w14:textId="77777777" w:rsidR="00F21190" w:rsidRDefault="00F21190" w:rsidP="008222B3">
      <w:pPr>
        <w:tabs>
          <w:tab w:val="right" w:pos="8789"/>
        </w:tabs>
        <w:spacing w:before="480"/>
        <w:rPr>
          <w:rFonts w:ascii="Consolas" w:hAnsi="Consolas"/>
          <w:b/>
          <w:sz w:val="24"/>
        </w:rPr>
      </w:pPr>
    </w:p>
    <w:p w14:paraId="47E657CA" w14:textId="77777777" w:rsidR="008222B3" w:rsidRPr="00E51055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  <w:r w:rsidRPr="00E51055">
        <w:rPr>
          <w:rFonts w:ascii="Consolas" w:hAnsi="Consolas"/>
          <w:b/>
          <w:color w:val="C00000"/>
          <w:sz w:val="28"/>
          <w:szCs w:val="28"/>
          <w:u w:val="single"/>
        </w:rPr>
        <w:t>Základní informace o tréninkové jednotce (TJ):</w:t>
      </w:r>
    </w:p>
    <w:p w14:paraId="6AC2A8D6" w14:textId="500886FD" w:rsidR="008222B3" w:rsidRDefault="008222B3" w:rsidP="008222B3">
      <w:pPr>
        <w:tabs>
          <w:tab w:val="right" w:pos="8789"/>
        </w:tabs>
        <w:spacing w:before="480"/>
        <w:rPr>
          <w:rFonts w:ascii="Consolas" w:hAnsi="Consolas"/>
        </w:rPr>
      </w:pPr>
      <w:r w:rsidRPr="00103362">
        <w:rPr>
          <w:rFonts w:ascii="Consolas" w:hAnsi="Consolas"/>
          <w:b/>
          <w:u w:val="single"/>
        </w:rPr>
        <w:t>Délka TJ:</w:t>
      </w:r>
      <w:r>
        <w:rPr>
          <w:rFonts w:ascii="Consolas" w:hAnsi="Consolas"/>
        </w:rPr>
        <w:t xml:space="preserve"> </w:t>
      </w:r>
      <w:proofErr w:type="gramStart"/>
      <w:r w:rsidR="00AF6D80" w:rsidRPr="00F9311F">
        <w:rPr>
          <w:rFonts w:ascii="Consolas" w:hAnsi="Consolas"/>
          <w:b/>
          <w:bCs/>
          <w:color w:val="C00000"/>
        </w:rPr>
        <w:t>45</w:t>
      </w:r>
      <w:r w:rsidR="00103362" w:rsidRPr="00F9311F">
        <w:rPr>
          <w:rFonts w:ascii="Consolas" w:hAnsi="Consolas"/>
          <w:b/>
          <w:bCs/>
          <w:color w:val="C00000"/>
        </w:rPr>
        <w:t xml:space="preserve"> - 60</w:t>
      </w:r>
      <w:proofErr w:type="gramEnd"/>
      <w:r w:rsidR="009B7632" w:rsidRPr="00F9311F">
        <w:rPr>
          <w:rFonts w:ascii="Consolas" w:hAnsi="Consolas"/>
          <w:b/>
          <w:bCs/>
          <w:color w:val="C00000"/>
        </w:rPr>
        <w:t xml:space="preserve"> minut</w:t>
      </w:r>
      <w:r w:rsidR="009B7632">
        <w:rPr>
          <w:rFonts w:ascii="Consolas" w:hAnsi="Consolas"/>
        </w:rPr>
        <w:t xml:space="preserve">, </w:t>
      </w:r>
      <w:r w:rsidRPr="00103362">
        <w:rPr>
          <w:rFonts w:ascii="Consolas" w:hAnsi="Consolas"/>
          <w:b/>
          <w:u w:val="single"/>
        </w:rPr>
        <w:t>Cena TJ:</w:t>
      </w:r>
      <w:r>
        <w:rPr>
          <w:rFonts w:ascii="Consolas" w:hAnsi="Consolas"/>
        </w:rPr>
        <w:t xml:space="preserve"> </w:t>
      </w:r>
      <w:r w:rsidR="003F3C32">
        <w:rPr>
          <w:rFonts w:ascii="Consolas" w:hAnsi="Consolas"/>
          <w:b/>
          <w:bCs/>
          <w:color w:val="C00000"/>
        </w:rPr>
        <w:t>2</w:t>
      </w:r>
      <w:r w:rsidRPr="00F9311F">
        <w:rPr>
          <w:rFonts w:ascii="Consolas" w:hAnsi="Consolas"/>
          <w:b/>
          <w:bCs/>
          <w:color w:val="C00000"/>
        </w:rPr>
        <w:t>00,- Kč/</w:t>
      </w:r>
      <w:r w:rsidR="00AF6D80" w:rsidRPr="00F9311F">
        <w:rPr>
          <w:rFonts w:ascii="Consolas" w:hAnsi="Consolas"/>
          <w:b/>
          <w:bCs/>
          <w:color w:val="C00000"/>
        </w:rPr>
        <w:t>hráč</w:t>
      </w:r>
      <w:r w:rsidRPr="00F9311F">
        <w:rPr>
          <w:rFonts w:ascii="Consolas" w:hAnsi="Consolas"/>
          <w:color w:val="C00000"/>
        </w:rPr>
        <w:t xml:space="preserve"> </w:t>
      </w:r>
    </w:p>
    <w:p w14:paraId="48D40C62" w14:textId="77777777" w:rsidR="00AF6D80" w:rsidRPr="00FB5826" w:rsidRDefault="008222B3" w:rsidP="008222B3">
      <w:pPr>
        <w:tabs>
          <w:tab w:val="right" w:pos="8789"/>
        </w:tabs>
        <w:spacing w:before="480"/>
        <w:rPr>
          <w:rFonts w:ascii="Consolas" w:hAnsi="Consolas"/>
          <w:sz w:val="20"/>
          <w:szCs w:val="20"/>
        </w:rPr>
      </w:pPr>
      <w:r w:rsidRPr="002155E8">
        <w:rPr>
          <w:rFonts w:ascii="Consolas" w:hAnsi="Consolas"/>
          <w:u w:val="single"/>
        </w:rPr>
        <w:t>Velikost skupiny při TJ:</w:t>
      </w:r>
      <w:r>
        <w:rPr>
          <w:rFonts w:ascii="Consolas" w:hAnsi="Consolas"/>
        </w:rPr>
        <w:t xml:space="preserve"> </w:t>
      </w:r>
      <w:r w:rsidR="00103362">
        <w:rPr>
          <w:rFonts w:ascii="Consolas" w:hAnsi="Consolas"/>
          <w:sz w:val="20"/>
          <w:szCs w:val="20"/>
        </w:rPr>
        <w:t>2 - 6</w:t>
      </w:r>
      <w:r w:rsidRPr="00FB5826">
        <w:rPr>
          <w:rFonts w:ascii="Consolas" w:hAnsi="Consolas"/>
          <w:sz w:val="20"/>
          <w:szCs w:val="20"/>
        </w:rPr>
        <w:t xml:space="preserve"> hráč</w:t>
      </w:r>
      <w:r w:rsidR="00103362">
        <w:rPr>
          <w:rFonts w:ascii="Consolas" w:hAnsi="Consolas"/>
          <w:sz w:val="20"/>
          <w:szCs w:val="20"/>
        </w:rPr>
        <w:t>ů/trenér, max</w:t>
      </w:r>
      <w:r w:rsidRPr="00FB5826">
        <w:rPr>
          <w:rFonts w:ascii="Consolas" w:hAnsi="Consolas"/>
          <w:sz w:val="20"/>
          <w:szCs w:val="20"/>
        </w:rPr>
        <w:t xml:space="preserve">imálně </w:t>
      </w:r>
      <w:r w:rsidR="00103362">
        <w:rPr>
          <w:rFonts w:ascii="Consolas" w:hAnsi="Consolas"/>
          <w:sz w:val="20"/>
          <w:szCs w:val="20"/>
        </w:rPr>
        <w:t>12</w:t>
      </w:r>
      <w:r w:rsidRPr="00FB5826">
        <w:rPr>
          <w:rFonts w:ascii="Consolas" w:hAnsi="Consolas"/>
          <w:sz w:val="20"/>
          <w:szCs w:val="20"/>
        </w:rPr>
        <w:t xml:space="preserve"> hráčů</w:t>
      </w:r>
      <w:r w:rsidR="00103362">
        <w:rPr>
          <w:rFonts w:ascii="Consolas" w:hAnsi="Consolas"/>
          <w:sz w:val="20"/>
          <w:szCs w:val="20"/>
        </w:rPr>
        <w:t xml:space="preserve">/2 trenéři </w:t>
      </w:r>
      <w:proofErr w:type="gramStart"/>
      <w:r w:rsidR="00103362">
        <w:rPr>
          <w:rFonts w:ascii="Consolas" w:hAnsi="Consolas"/>
          <w:sz w:val="20"/>
          <w:szCs w:val="20"/>
        </w:rPr>
        <w:t xml:space="preserve">  </w:t>
      </w:r>
      <w:r w:rsidRPr="00FB5826">
        <w:rPr>
          <w:rFonts w:ascii="Consolas" w:hAnsi="Consolas"/>
          <w:sz w:val="20"/>
          <w:szCs w:val="20"/>
        </w:rPr>
        <w:t xml:space="preserve"> </w:t>
      </w:r>
      <w:r w:rsidR="00FB5826" w:rsidRPr="00FB5826">
        <w:rPr>
          <w:rFonts w:ascii="Consolas" w:hAnsi="Consolas"/>
          <w:sz w:val="20"/>
          <w:szCs w:val="20"/>
        </w:rPr>
        <w:t>(</w:t>
      </w:r>
      <w:proofErr w:type="gramEnd"/>
      <w:r w:rsidR="00103362">
        <w:rPr>
          <w:rFonts w:ascii="Consolas" w:hAnsi="Consolas"/>
          <w:sz w:val="20"/>
          <w:szCs w:val="20"/>
        </w:rPr>
        <w:t>po</w:t>
      </w:r>
      <w:r w:rsidR="00FB5826" w:rsidRPr="00FB5826">
        <w:rPr>
          <w:rFonts w:ascii="Consolas" w:hAnsi="Consolas"/>
          <w:sz w:val="20"/>
          <w:szCs w:val="20"/>
        </w:rPr>
        <w:t>dle přihlášení)</w:t>
      </w:r>
    </w:p>
    <w:p w14:paraId="09EBE1FF" w14:textId="27A269E2" w:rsidR="00AF6D80" w:rsidRPr="00FB5826" w:rsidRDefault="00AF6D8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</w:rPr>
      </w:pPr>
      <w:r w:rsidRPr="00FB5826">
        <w:rPr>
          <w:rFonts w:ascii="Consolas" w:hAnsi="Consolas"/>
          <w:b/>
          <w:color w:val="C00000"/>
          <w:u w:val="single"/>
        </w:rPr>
        <w:t xml:space="preserve">Hlavní </w:t>
      </w:r>
      <w:proofErr w:type="gramStart"/>
      <w:r w:rsidRPr="00FB5826">
        <w:rPr>
          <w:rFonts w:ascii="Consolas" w:hAnsi="Consolas"/>
          <w:b/>
          <w:color w:val="C00000"/>
          <w:u w:val="single"/>
        </w:rPr>
        <w:t>trenér :</w:t>
      </w:r>
      <w:proofErr w:type="gramEnd"/>
      <w:r w:rsidRPr="00FB5826">
        <w:rPr>
          <w:rFonts w:ascii="Consolas" w:hAnsi="Consolas"/>
          <w:b/>
          <w:color w:val="C00000"/>
        </w:rPr>
        <w:t xml:space="preserve"> </w:t>
      </w:r>
      <w:r w:rsidR="00F21190">
        <w:rPr>
          <w:rFonts w:ascii="Consolas" w:hAnsi="Consolas"/>
          <w:b/>
          <w:color w:val="C00000"/>
        </w:rPr>
        <w:t>Jakub Venc</w:t>
      </w:r>
    </w:p>
    <w:p w14:paraId="3949B7AC" w14:textId="41CA5A93" w:rsidR="00AF6D80" w:rsidRDefault="00F21190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  <w:u w:val="single"/>
        </w:rPr>
        <w:t>Frekvence</w:t>
      </w:r>
      <w:r w:rsidR="00AF6D80" w:rsidRPr="00FB5826">
        <w:rPr>
          <w:rFonts w:ascii="Consolas" w:hAnsi="Consolas"/>
          <w:u w:val="single"/>
        </w:rPr>
        <w:t xml:space="preserve"> </w:t>
      </w:r>
      <w:proofErr w:type="gramStart"/>
      <w:r w:rsidR="00AF6D80" w:rsidRPr="00FB5826">
        <w:rPr>
          <w:rFonts w:ascii="Consolas" w:hAnsi="Consolas"/>
          <w:u w:val="single"/>
        </w:rPr>
        <w:t>tréninků :</w:t>
      </w:r>
      <w:proofErr w:type="gramEnd"/>
      <w:r w:rsidR="00AF6D80">
        <w:rPr>
          <w:rFonts w:ascii="Consolas" w:hAnsi="Consolas"/>
        </w:rPr>
        <w:t xml:space="preserve"> </w:t>
      </w:r>
      <w:r w:rsidR="00E51055">
        <w:rPr>
          <w:rFonts w:ascii="Consolas" w:hAnsi="Consolas"/>
        </w:rPr>
        <w:t xml:space="preserve">Podle možností </w:t>
      </w:r>
      <w:r w:rsidR="00F9311F">
        <w:rPr>
          <w:rFonts w:ascii="Consolas" w:hAnsi="Consolas"/>
        </w:rPr>
        <w:t>1x-</w:t>
      </w:r>
      <w:r w:rsidR="00E51055">
        <w:rPr>
          <w:rFonts w:ascii="Consolas" w:hAnsi="Consolas"/>
        </w:rPr>
        <w:t>2</w:t>
      </w:r>
      <w:r>
        <w:rPr>
          <w:rFonts w:ascii="Consolas" w:hAnsi="Consolas"/>
        </w:rPr>
        <w:t>x</w:t>
      </w:r>
      <w:r w:rsidR="00E51055">
        <w:rPr>
          <w:rFonts w:ascii="Consolas" w:hAnsi="Consolas"/>
        </w:rPr>
        <w:t xml:space="preserve"> týdně</w:t>
      </w:r>
    </w:p>
    <w:p w14:paraId="32B5A5AC" w14:textId="77777777" w:rsidR="00F21190" w:rsidRDefault="00F2119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</w:rPr>
      </w:pPr>
    </w:p>
    <w:p w14:paraId="5C1818A0" w14:textId="2111C597" w:rsidR="00420AC1" w:rsidRPr="00E51055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</w:rPr>
      </w:pPr>
      <w:r w:rsidRPr="00E51055">
        <w:rPr>
          <w:rFonts w:ascii="Consolas" w:hAnsi="Consolas"/>
          <w:b/>
          <w:color w:val="C00000"/>
          <w:sz w:val="28"/>
          <w:szCs w:val="28"/>
        </w:rPr>
        <w:lastRenderedPageBreak/>
        <w:t xml:space="preserve">Účastníci svým přihlášením souhlasí s cenou </w:t>
      </w:r>
      <w:r w:rsidR="003F3C32">
        <w:rPr>
          <w:rFonts w:ascii="Consolas" w:hAnsi="Consolas"/>
          <w:b/>
          <w:color w:val="C00000"/>
          <w:sz w:val="28"/>
          <w:szCs w:val="28"/>
        </w:rPr>
        <w:t>2</w:t>
      </w:r>
      <w:r w:rsidRPr="00E51055">
        <w:rPr>
          <w:rFonts w:ascii="Consolas" w:hAnsi="Consolas"/>
          <w:b/>
          <w:color w:val="C00000"/>
          <w:sz w:val="28"/>
          <w:szCs w:val="28"/>
        </w:rPr>
        <w:t xml:space="preserve">00,-Kč za tréninkovou jednotku.        </w:t>
      </w:r>
    </w:p>
    <w:p w14:paraId="2375957B" w14:textId="77777777" w:rsidR="008222B3" w:rsidRPr="00420AC1" w:rsidRDefault="00420AC1" w:rsidP="00420AC1">
      <w:pPr>
        <w:tabs>
          <w:tab w:val="left" w:pos="1020"/>
        </w:tabs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</w:r>
    </w:p>
    <w:p w14:paraId="70F463FA" w14:textId="77777777" w:rsidR="008222B3" w:rsidRPr="00E51055" w:rsidRDefault="00AF6D80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  <w:r w:rsidRPr="00E51055">
        <w:rPr>
          <w:rFonts w:ascii="Consolas" w:hAnsi="Consolas"/>
          <w:b/>
          <w:color w:val="C00000"/>
          <w:sz w:val="28"/>
          <w:szCs w:val="28"/>
          <w:u w:val="single"/>
        </w:rPr>
        <w:t>V</w:t>
      </w:r>
      <w:r w:rsidR="008222B3" w:rsidRPr="00E51055">
        <w:rPr>
          <w:rFonts w:ascii="Consolas" w:hAnsi="Consolas"/>
          <w:b/>
          <w:color w:val="C00000"/>
          <w:sz w:val="28"/>
          <w:szCs w:val="28"/>
          <w:u w:val="single"/>
        </w:rPr>
        <w:t>šeobecné podmínky:</w:t>
      </w:r>
    </w:p>
    <w:p w14:paraId="6AAC54EB" w14:textId="04B08AB0" w:rsidR="00561C07" w:rsidRDefault="008222B3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Při nemoci či zranění je hráč povinen se co nejdříve omluvit a dát možnost dalším zájemcům o tréninkovou jednotku. </w:t>
      </w:r>
    </w:p>
    <w:p w14:paraId="03C53B09" w14:textId="77777777" w:rsidR="006C254F" w:rsidRDefault="006C254F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</w:p>
    <w:p w14:paraId="7042B92C" w14:textId="6724FED5" w:rsidR="008222B3" w:rsidRPr="00F21190" w:rsidRDefault="008222B3" w:rsidP="008222B3">
      <w:pPr>
        <w:tabs>
          <w:tab w:val="center" w:pos="7938"/>
        </w:tabs>
        <w:spacing w:before="240"/>
        <w:rPr>
          <w:rFonts w:ascii="Consolas" w:hAnsi="Consolas"/>
          <w:b/>
          <w:bCs/>
          <w:color w:val="C00000"/>
          <w:sz w:val="24"/>
          <w:u w:val="single"/>
        </w:rPr>
      </w:pPr>
      <w:r w:rsidRPr="00F21190">
        <w:rPr>
          <w:rFonts w:ascii="Consolas" w:hAnsi="Consolas"/>
          <w:b/>
          <w:bCs/>
          <w:color w:val="C00000"/>
          <w:sz w:val="24"/>
          <w:u w:val="single"/>
        </w:rPr>
        <w:t xml:space="preserve">Omluvenky vyřizuje </w:t>
      </w:r>
      <w:r w:rsidR="00F21190" w:rsidRPr="00F21190">
        <w:rPr>
          <w:rFonts w:ascii="Consolas" w:hAnsi="Consolas"/>
          <w:b/>
          <w:bCs/>
          <w:color w:val="C00000"/>
          <w:sz w:val="24"/>
          <w:u w:val="single"/>
        </w:rPr>
        <w:t>Jakub Venc</w:t>
      </w:r>
      <w:r w:rsidRPr="00F21190">
        <w:rPr>
          <w:rFonts w:ascii="Consolas" w:hAnsi="Consolas"/>
          <w:b/>
          <w:bCs/>
          <w:color w:val="C00000"/>
          <w:sz w:val="24"/>
          <w:u w:val="single"/>
        </w:rPr>
        <w:t xml:space="preserve"> na telefonním </w:t>
      </w:r>
      <w:proofErr w:type="gramStart"/>
      <w:r w:rsidRPr="00F21190">
        <w:rPr>
          <w:rFonts w:ascii="Consolas" w:hAnsi="Consolas"/>
          <w:b/>
          <w:bCs/>
          <w:color w:val="C00000"/>
          <w:sz w:val="24"/>
          <w:u w:val="single"/>
        </w:rPr>
        <w:t>čísle :</w:t>
      </w:r>
      <w:proofErr w:type="gramEnd"/>
      <w:r w:rsidR="00561C07" w:rsidRPr="00F21190">
        <w:rPr>
          <w:rFonts w:ascii="Consolas" w:hAnsi="Consolas"/>
          <w:b/>
          <w:bCs/>
          <w:color w:val="C00000"/>
          <w:sz w:val="24"/>
          <w:u w:val="single"/>
        </w:rPr>
        <w:t xml:space="preserve"> </w:t>
      </w:r>
      <w:r w:rsidR="00F21190" w:rsidRPr="00F21190">
        <w:rPr>
          <w:rFonts w:ascii="Consolas" w:hAnsi="Consolas"/>
          <w:b/>
          <w:bCs/>
          <w:color w:val="C00000"/>
          <w:sz w:val="24"/>
          <w:u w:val="single"/>
        </w:rPr>
        <w:t>728 681 147</w:t>
      </w:r>
      <w:r w:rsidRPr="00F21190">
        <w:rPr>
          <w:rFonts w:ascii="Consolas" w:hAnsi="Consolas"/>
          <w:b/>
          <w:bCs/>
          <w:color w:val="C00000"/>
          <w:sz w:val="24"/>
          <w:u w:val="single"/>
        </w:rPr>
        <w:t xml:space="preserve"> </w:t>
      </w:r>
    </w:p>
    <w:p w14:paraId="2C997EAF" w14:textId="77777777" w:rsidR="00E51055" w:rsidRDefault="00E51055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</w:p>
    <w:p w14:paraId="179DD37F" w14:textId="63B1D2AE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Pokud čas tréninkové jednotky zasahuje do školní výuky, je </w:t>
      </w:r>
      <w:proofErr w:type="spellStart"/>
      <w:r>
        <w:rPr>
          <w:rFonts w:ascii="Consolas" w:hAnsi="Consolas"/>
          <w:sz w:val="24"/>
        </w:rPr>
        <w:t>povinnen</w:t>
      </w:r>
      <w:proofErr w:type="spellEnd"/>
      <w:r>
        <w:rPr>
          <w:rFonts w:ascii="Consolas" w:hAnsi="Consolas"/>
          <w:sz w:val="24"/>
        </w:rPr>
        <w:t xml:space="preserve"> hráče ve škole omluvit rodič.                                  Rodiče rovněž zajišťují převod hráče mezi školou a HZS.                                Škola má právo neuvolnit, při špatném plnění si školních povinností (docházka, prospěch, chování), hráče na IT.                        Také trenér má právo nevzít přihlášeného hráče na trénink v případě, že si hráč neplní své školní povinnosti.                         Hráč je povinen si doplnit látku zameškanou ve škole.               Na případné omluvy nebude brán ve škole ohled. </w:t>
      </w:r>
    </w:p>
    <w:p w14:paraId="1CC77366" w14:textId="77777777" w:rsidR="00AC7EEC" w:rsidRDefault="00AC7EEC" w:rsidP="008222B3">
      <w:pPr>
        <w:tabs>
          <w:tab w:val="right" w:pos="8789"/>
        </w:tabs>
        <w:spacing w:before="480"/>
        <w:rPr>
          <w:rFonts w:ascii="Consolas" w:hAnsi="Consolas"/>
          <w:sz w:val="24"/>
          <w:highlight w:val="yellow"/>
        </w:rPr>
      </w:pPr>
    </w:p>
    <w:p w14:paraId="43EE8AA7" w14:textId="1C29DA46" w:rsidR="008222B3" w:rsidRPr="00297925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</w:rPr>
      </w:pPr>
      <w:r w:rsidRPr="00297925">
        <w:rPr>
          <w:rFonts w:ascii="Consolas" w:hAnsi="Consolas"/>
          <w:b/>
          <w:bCs/>
          <w:color w:val="C00000"/>
          <w:sz w:val="24"/>
        </w:rPr>
        <w:t>Účastníci svým přihlášením souhlasí se všemi podmínkami směrnice individuálního tréninku</w:t>
      </w:r>
      <w:r w:rsidR="006C254F">
        <w:rPr>
          <w:rFonts w:ascii="Consolas" w:hAnsi="Consolas"/>
          <w:b/>
          <w:bCs/>
          <w:color w:val="C00000"/>
          <w:sz w:val="24"/>
        </w:rPr>
        <w:t xml:space="preserve"> (IT)</w:t>
      </w:r>
      <w:r w:rsidRPr="00297925">
        <w:rPr>
          <w:rFonts w:ascii="Consolas" w:hAnsi="Consolas"/>
          <w:b/>
          <w:bCs/>
          <w:color w:val="C00000"/>
          <w:sz w:val="24"/>
        </w:rPr>
        <w:t>.</w:t>
      </w:r>
      <w:r w:rsidRPr="00297925">
        <w:rPr>
          <w:rFonts w:ascii="Consolas" w:hAnsi="Consolas"/>
          <w:b/>
          <w:bCs/>
          <w:color w:val="C00000"/>
        </w:rPr>
        <w:t xml:space="preserve"> </w:t>
      </w:r>
    </w:p>
    <w:p w14:paraId="3149FE16" w14:textId="77777777" w:rsidR="00AC7EEC" w:rsidRDefault="00AC7EEC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</w:p>
    <w:p w14:paraId="05245C54" w14:textId="3D82A679" w:rsidR="00E51055" w:rsidRDefault="00447EBB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 w:rsidRPr="006C254F">
        <w:rPr>
          <w:rFonts w:ascii="Consolas" w:hAnsi="Consolas"/>
          <w:b/>
          <w:bCs/>
          <w:sz w:val="24"/>
        </w:rPr>
        <w:t>P</w:t>
      </w:r>
      <w:r w:rsidR="008222B3" w:rsidRPr="006C254F">
        <w:rPr>
          <w:rFonts w:ascii="Consolas" w:hAnsi="Consolas"/>
          <w:b/>
          <w:bCs/>
          <w:sz w:val="24"/>
        </w:rPr>
        <w:t xml:space="preserve">LATNOST OD </w:t>
      </w:r>
      <w:r w:rsidR="003F3C32">
        <w:rPr>
          <w:rFonts w:ascii="Consolas" w:hAnsi="Consolas"/>
          <w:b/>
          <w:bCs/>
          <w:sz w:val="24"/>
        </w:rPr>
        <w:t>20</w:t>
      </w:r>
      <w:r w:rsidR="007C580D" w:rsidRPr="006C254F">
        <w:rPr>
          <w:rFonts w:ascii="Consolas" w:hAnsi="Consolas"/>
          <w:b/>
          <w:bCs/>
          <w:sz w:val="24"/>
        </w:rPr>
        <w:t>.0</w:t>
      </w:r>
      <w:r w:rsidR="00E51055" w:rsidRPr="006C254F">
        <w:rPr>
          <w:rFonts w:ascii="Consolas" w:hAnsi="Consolas"/>
          <w:b/>
          <w:bCs/>
          <w:sz w:val="24"/>
        </w:rPr>
        <w:t>9</w:t>
      </w:r>
      <w:r w:rsidR="008222B3" w:rsidRPr="006C254F">
        <w:rPr>
          <w:rFonts w:ascii="Consolas" w:hAnsi="Consolas"/>
          <w:b/>
          <w:bCs/>
          <w:sz w:val="24"/>
        </w:rPr>
        <w:t>.20</w:t>
      </w:r>
      <w:r w:rsidR="00297925" w:rsidRPr="006C254F">
        <w:rPr>
          <w:rFonts w:ascii="Consolas" w:hAnsi="Consolas"/>
          <w:b/>
          <w:bCs/>
          <w:sz w:val="24"/>
        </w:rPr>
        <w:t>2</w:t>
      </w:r>
      <w:r w:rsidR="003F3C32">
        <w:rPr>
          <w:rFonts w:ascii="Consolas" w:hAnsi="Consolas"/>
          <w:b/>
          <w:bCs/>
          <w:sz w:val="24"/>
        </w:rPr>
        <w:t>1</w:t>
      </w:r>
    </w:p>
    <w:p w14:paraId="3C0F27A8" w14:textId="77777777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</w:t>
      </w:r>
    </w:p>
    <w:p w14:paraId="2C713E3C" w14:textId="2FEEBDAE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   Petr Koláček             </w:t>
      </w:r>
      <w:r w:rsidR="00297925">
        <w:rPr>
          <w:rFonts w:ascii="Consolas" w:hAnsi="Consolas"/>
          <w:sz w:val="24"/>
        </w:rPr>
        <w:t xml:space="preserve">                    </w:t>
      </w:r>
      <w:r>
        <w:rPr>
          <w:rFonts w:ascii="Consolas" w:hAnsi="Consolas"/>
          <w:sz w:val="24"/>
        </w:rPr>
        <w:t>Mgr. Jiří Jungwirth</w:t>
      </w:r>
    </w:p>
    <w:p w14:paraId="0F6D5459" w14:textId="210C92E3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24"/>
        </w:rPr>
        <w:t xml:space="preserve">      </w:t>
      </w:r>
      <w:r w:rsidR="00297925" w:rsidRPr="00AC36FF">
        <w:rPr>
          <w:rFonts w:ascii="Consolas" w:hAnsi="Consolas"/>
          <w:sz w:val="16"/>
          <w:szCs w:val="16"/>
        </w:rPr>
        <w:t>P</w:t>
      </w:r>
      <w:r w:rsidRPr="00AC36FF">
        <w:rPr>
          <w:rFonts w:ascii="Consolas" w:hAnsi="Consolas"/>
          <w:sz w:val="16"/>
          <w:szCs w:val="16"/>
        </w:rPr>
        <w:t>ředseda</w:t>
      </w:r>
      <w:r w:rsidR="00297925">
        <w:rPr>
          <w:rFonts w:ascii="Consolas" w:hAnsi="Consolas"/>
          <w:sz w:val="16"/>
          <w:szCs w:val="16"/>
        </w:rPr>
        <w:t xml:space="preserve">                                  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                         </w:t>
      </w:r>
      <w:r w:rsidR="00561C07">
        <w:rPr>
          <w:rFonts w:ascii="Consolas" w:hAnsi="Consolas"/>
          <w:sz w:val="16"/>
          <w:szCs w:val="16"/>
        </w:rPr>
        <w:t xml:space="preserve">  </w:t>
      </w:r>
      <w:r>
        <w:rPr>
          <w:rFonts w:ascii="Consolas" w:hAnsi="Consolas"/>
          <w:sz w:val="16"/>
          <w:szCs w:val="16"/>
        </w:rPr>
        <w:t>manager mládeže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</w:t>
      </w:r>
    </w:p>
    <w:p w14:paraId="704997EC" w14:textId="3480AB12" w:rsidR="00C26CD4" w:rsidRPr="00B34D44" w:rsidRDefault="008222B3" w:rsidP="00F35EA7">
      <w:pPr>
        <w:rPr>
          <w:vanish/>
        </w:rPr>
      </w:pPr>
      <w:r>
        <w:rPr>
          <w:rFonts w:ascii="Consolas" w:hAnsi="Consolas"/>
          <w:sz w:val="16"/>
          <w:szCs w:val="16"/>
        </w:rPr>
        <w:t xml:space="preserve">   Dukla Jihlava-mládež, </w:t>
      </w:r>
      <w:proofErr w:type="spellStart"/>
      <w:r>
        <w:rPr>
          <w:rFonts w:ascii="Consolas" w:hAnsi="Consolas"/>
          <w:sz w:val="16"/>
          <w:szCs w:val="16"/>
        </w:rPr>
        <w:t>z.s</w:t>
      </w:r>
      <w:proofErr w:type="spellEnd"/>
      <w:r>
        <w:rPr>
          <w:rFonts w:ascii="Consolas" w:hAnsi="Consolas"/>
          <w:sz w:val="16"/>
          <w:szCs w:val="16"/>
        </w:rPr>
        <w:t>.</w:t>
      </w:r>
      <w:r w:rsidR="00297925">
        <w:rPr>
          <w:rFonts w:ascii="Consolas" w:hAnsi="Consolas"/>
          <w:sz w:val="16"/>
          <w:szCs w:val="16"/>
        </w:rPr>
        <w:t xml:space="preserve">                              </w:t>
      </w:r>
      <w:r>
        <w:rPr>
          <w:rFonts w:ascii="Consolas" w:hAnsi="Consolas"/>
          <w:sz w:val="16"/>
          <w:szCs w:val="16"/>
        </w:rPr>
        <w:t xml:space="preserve">                  </w:t>
      </w:r>
      <w:r w:rsidRPr="00837DF9">
        <w:rPr>
          <w:rFonts w:ascii="Consolas" w:hAnsi="Consolas"/>
          <w:sz w:val="16"/>
          <w:szCs w:val="16"/>
        </w:rPr>
        <w:t>Dukla Jihlava</w:t>
      </w:r>
      <w:r>
        <w:rPr>
          <w:rFonts w:ascii="Consolas" w:hAnsi="Consolas"/>
          <w:sz w:val="16"/>
          <w:szCs w:val="16"/>
        </w:rPr>
        <w:t>-mládež</w:t>
      </w:r>
      <w:r w:rsidR="00561C07">
        <w:rPr>
          <w:rFonts w:ascii="Consolas" w:hAnsi="Consolas"/>
          <w:sz w:val="16"/>
          <w:szCs w:val="16"/>
        </w:rPr>
        <w:t xml:space="preserve">, </w:t>
      </w:r>
      <w:proofErr w:type="spellStart"/>
      <w:r w:rsidR="00561C07">
        <w:rPr>
          <w:rFonts w:ascii="Consolas" w:hAnsi="Consolas"/>
          <w:sz w:val="16"/>
          <w:szCs w:val="16"/>
        </w:rPr>
        <w:t>z.s</w:t>
      </w:r>
      <w:proofErr w:type="spellEnd"/>
      <w:r w:rsidR="00561C07">
        <w:rPr>
          <w:rFonts w:ascii="Consolas" w:hAnsi="Consolas"/>
          <w:sz w:val="16"/>
          <w:szCs w:val="16"/>
        </w:rPr>
        <w:t>.</w:t>
      </w:r>
    </w:p>
    <w:p w14:paraId="52561E69" w14:textId="77777777" w:rsidR="00F35EA7" w:rsidRDefault="00F35EA7" w:rsidP="00F35EA7"/>
    <w:sectPr w:rsidR="00F35EA7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C325" w14:textId="77777777" w:rsidR="00673333" w:rsidRDefault="00673333">
      <w:r>
        <w:separator/>
      </w:r>
    </w:p>
  </w:endnote>
  <w:endnote w:type="continuationSeparator" w:id="0">
    <w:p w14:paraId="5CD72554" w14:textId="77777777" w:rsidR="00673333" w:rsidRDefault="00673333">
      <w:r>
        <w:continuationSeparator/>
      </w:r>
    </w:p>
  </w:endnote>
  <w:endnote w:type="continuationNotice" w:id="1">
    <w:p w14:paraId="13FB0648" w14:textId="77777777" w:rsidR="00673333" w:rsidRDefault="00673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4740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7F7F07FD" w14:textId="77777777" w:rsidTr="00B34D44">
      <w:tc>
        <w:tcPr>
          <w:tcW w:w="7938" w:type="dxa"/>
          <w:shd w:val="clear" w:color="auto" w:fill="auto"/>
        </w:tcPr>
        <w:p w14:paraId="01D324CA" w14:textId="77777777" w:rsidR="00EA1541" w:rsidRDefault="00EA1541" w:rsidP="00EA1541">
          <w:pPr>
            <w:pStyle w:val="ACZpat"/>
          </w:pPr>
          <w:r>
            <w:t>DUKLA Jihlava – mládež</w:t>
          </w:r>
        </w:p>
        <w:p w14:paraId="1C371840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08AA11F1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47627304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38A95852" w14:textId="77777777" w:rsidTr="00B34D44">
      <w:tc>
        <w:tcPr>
          <w:tcW w:w="1701" w:type="dxa"/>
          <w:shd w:val="clear" w:color="auto" w:fill="auto"/>
        </w:tcPr>
        <w:p w14:paraId="26E32EE8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748B3493" w14:textId="77777777" w:rsidR="0095331A" w:rsidRDefault="0095331A" w:rsidP="00B34D44">
          <w:pPr>
            <w:pStyle w:val="ACURL"/>
          </w:pPr>
          <w:r>
            <w:t>mladez@hcdukla.cz</w:t>
          </w:r>
        </w:p>
        <w:p w14:paraId="1B6CD162" w14:textId="77777777" w:rsidR="00EA1541" w:rsidRDefault="00EA1541" w:rsidP="00B34D44">
          <w:pPr>
            <w:pStyle w:val="ACURL"/>
          </w:pPr>
        </w:p>
      </w:tc>
    </w:tr>
  </w:tbl>
  <w:p w14:paraId="53AE12B6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1351E24C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5810B08C" w14:textId="77777777" w:rsidR="00EA1541" w:rsidRDefault="00EA1541" w:rsidP="00B34D44">
          <w:pPr>
            <w:pStyle w:val="ACZpat"/>
          </w:pPr>
        </w:p>
      </w:tc>
    </w:tr>
  </w:tbl>
  <w:p w14:paraId="4763459E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BB6A" w14:textId="77777777" w:rsidR="00673333" w:rsidRDefault="00673333">
      <w:r>
        <w:separator/>
      </w:r>
    </w:p>
  </w:footnote>
  <w:footnote w:type="continuationSeparator" w:id="0">
    <w:p w14:paraId="32E8DF82" w14:textId="77777777" w:rsidR="00673333" w:rsidRDefault="00673333">
      <w:r>
        <w:continuationSeparator/>
      </w:r>
    </w:p>
  </w:footnote>
  <w:footnote w:type="continuationNotice" w:id="1">
    <w:p w14:paraId="04DE6448" w14:textId="77777777" w:rsidR="00673333" w:rsidRDefault="00673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353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3E463897" wp14:editId="26F5BEC4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CA42ABD" wp14:editId="01085DB8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7376850"/>
    <w:multiLevelType w:val="hybridMultilevel"/>
    <w:tmpl w:val="63F8B39A"/>
    <w:lvl w:ilvl="0" w:tplc="D090A368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C0C"/>
    <w:multiLevelType w:val="hybridMultilevel"/>
    <w:tmpl w:val="7FBA6A0C"/>
    <w:lvl w:ilvl="0" w:tplc="E3E8B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B3E"/>
    <w:multiLevelType w:val="hybridMultilevel"/>
    <w:tmpl w:val="501497CE"/>
    <w:lvl w:ilvl="0" w:tplc="A810FEF2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2A83E44"/>
    <w:multiLevelType w:val="hybridMultilevel"/>
    <w:tmpl w:val="F28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2"/>
    <w:rsid w:val="00017AE1"/>
    <w:rsid w:val="00024012"/>
    <w:rsid w:val="000342BD"/>
    <w:rsid w:val="00067098"/>
    <w:rsid w:val="000749C5"/>
    <w:rsid w:val="000914B4"/>
    <w:rsid w:val="000A410B"/>
    <w:rsid w:val="000D07BE"/>
    <w:rsid w:val="00103362"/>
    <w:rsid w:val="0011195A"/>
    <w:rsid w:val="00116F0F"/>
    <w:rsid w:val="001551B1"/>
    <w:rsid w:val="0015566E"/>
    <w:rsid w:val="00180B9C"/>
    <w:rsid w:val="00194D6B"/>
    <w:rsid w:val="001973F2"/>
    <w:rsid w:val="001B5567"/>
    <w:rsid w:val="001C07B2"/>
    <w:rsid w:val="001D0528"/>
    <w:rsid w:val="001D5F50"/>
    <w:rsid w:val="001E524D"/>
    <w:rsid w:val="001F7A6D"/>
    <w:rsid w:val="00211834"/>
    <w:rsid w:val="00231F42"/>
    <w:rsid w:val="002331C6"/>
    <w:rsid w:val="00246C26"/>
    <w:rsid w:val="0025349E"/>
    <w:rsid w:val="00255AED"/>
    <w:rsid w:val="002643A8"/>
    <w:rsid w:val="002659C0"/>
    <w:rsid w:val="002806B3"/>
    <w:rsid w:val="002811DC"/>
    <w:rsid w:val="00297925"/>
    <w:rsid w:val="002C79C8"/>
    <w:rsid w:val="002E18DE"/>
    <w:rsid w:val="002F6EEB"/>
    <w:rsid w:val="003105D8"/>
    <w:rsid w:val="00316D7B"/>
    <w:rsid w:val="00322EE4"/>
    <w:rsid w:val="00343F8A"/>
    <w:rsid w:val="00344DCC"/>
    <w:rsid w:val="00360083"/>
    <w:rsid w:val="003776FD"/>
    <w:rsid w:val="003A67EE"/>
    <w:rsid w:val="003C0066"/>
    <w:rsid w:val="003D33E2"/>
    <w:rsid w:val="003D500D"/>
    <w:rsid w:val="003E0EBE"/>
    <w:rsid w:val="003E6332"/>
    <w:rsid w:val="003F3C32"/>
    <w:rsid w:val="003F758A"/>
    <w:rsid w:val="00420AC1"/>
    <w:rsid w:val="004244C5"/>
    <w:rsid w:val="00442B66"/>
    <w:rsid w:val="00447EBB"/>
    <w:rsid w:val="00450698"/>
    <w:rsid w:val="0045148C"/>
    <w:rsid w:val="00451A05"/>
    <w:rsid w:val="004575F3"/>
    <w:rsid w:val="0046108E"/>
    <w:rsid w:val="004C145E"/>
    <w:rsid w:val="004D128A"/>
    <w:rsid w:val="004E6D48"/>
    <w:rsid w:val="00535E6A"/>
    <w:rsid w:val="00544031"/>
    <w:rsid w:val="00555545"/>
    <w:rsid w:val="00561C07"/>
    <w:rsid w:val="005856D9"/>
    <w:rsid w:val="00596332"/>
    <w:rsid w:val="005B7668"/>
    <w:rsid w:val="005F0E0D"/>
    <w:rsid w:val="005F5FA1"/>
    <w:rsid w:val="005F65C7"/>
    <w:rsid w:val="00603A79"/>
    <w:rsid w:val="00630BBF"/>
    <w:rsid w:val="006310ED"/>
    <w:rsid w:val="006403A9"/>
    <w:rsid w:val="006449A0"/>
    <w:rsid w:val="00667DF3"/>
    <w:rsid w:val="00671450"/>
    <w:rsid w:val="00673333"/>
    <w:rsid w:val="006A740F"/>
    <w:rsid w:val="006B262C"/>
    <w:rsid w:val="006C254F"/>
    <w:rsid w:val="006C3BF4"/>
    <w:rsid w:val="007448E8"/>
    <w:rsid w:val="0077109E"/>
    <w:rsid w:val="007768D8"/>
    <w:rsid w:val="007854C2"/>
    <w:rsid w:val="007B58FC"/>
    <w:rsid w:val="007C5171"/>
    <w:rsid w:val="007C580D"/>
    <w:rsid w:val="007F5D80"/>
    <w:rsid w:val="00810C86"/>
    <w:rsid w:val="0082210C"/>
    <w:rsid w:val="008222B3"/>
    <w:rsid w:val="008311AF"/>
    <w:rsid w:val="008505D5"/>
    <w:rsid w:val="00853ACF"/>
    <w:rsid w:val="00867066"/>
    <w:rsid w:val="00883ACA"/>
    <w:rsid w:val="00896528"/>
    <w:rsid w:val="00897ADD"/>
    <w:rsid w:val="008B1426"/>
    <w:rsid w:val="008F01D7"/>
    <w:rsid w:val="0093088B"/>
    <w:rsid w:val="0095331A"/>
    <w:rsid w:val="00955C69"/>
    <w:rsid w:val="00956592"/>
    <w:rsid w:val="00964D9B"/>
    <w:rsid w:val="009B11BE"/>
    <w:rsid w:val="009B4EA8"/>
    <w:rsid w:val="009B7632"/>
    <w:rsid w:val="00A132A2"/>
    <w:rsid w:val="00A16E5C"/>
    <w:rsid w:val="00A45256"/>
    <w:rsid w:val="00A64A35"/>
    <w:rsid w:val="00AA438B"/>
    <w:rsid w:val="00AA4AE3"/>
    <w:rsid w:val="00AB414F"/>
    <w:rsid w:val="00AB56DC"/>
    <w:rsid w:val="00AB602F"/>
    <w:rsid w:val="00AC7EEC"/>
    <w:rsid w:val="00AF6D80"/>
    <w:rsid w:val="00B00FF8"/>
    <w:rsid w:val="00B07CFE"/>
    <w:rsid w:val="00B23D1C"/>
    <w:rsid w:val="00B34D44"/>
    <w:rsid w:val="00B6379A"/>
    <w:rsid w:val="00B651CF"/>
    <w:rsid w:val="00B9283B"/>
    <w:rsid w:val="00BA43B5"/>
    <w:rsid w:val="00BE5C6C"/>
    <w:rsid w:val="00C20B69"/>
    <w:rsid w:val="00C26CD4"/>
    <w:rsid w:val="00C35830"/>
    <w:rsid w:val="00C442A8"/>
    <w:rsid w:val="00C54591"/>
    <w:rsid w:val="00C9099D"/>
    <w:rsid w:val="00C9339C"/>
    <w:rsid w:val="00C94BCF"/>
    <w:rsid w:val="00CB75B7"/>
    <w:rsid w:val="00CC154F"/>
    <w:rsid w:val="00CE6383"/>
    <w:rsid w:val="00D10F3E"/>
    <w:rsid w:val="00D13505"/>
    <w:rsid w:val="00D170B1"/>
    <w:rsid w:val="00D20D88"/>
    <w:rsid w:val="00D44E6A"/>
    <w:rsid w:val="00D5200B"/>
    <w:rsid w:val="00D70463"/>
    <w:rsid w:val="00D779BC"/>
    <w:rsid w:val="00D83970"/>
    <w:rsid w:val="00D87535"/>
    <w:rsid w:val="00E03152"/>
    <w:rsid w:val="00E05989"/>
    <w:rsid w:val="00E16D8E"/>
    <w:rsid w:val="00E21FCB"/>
    <w:rsid w:val="00E51055"/>
    <w:rsid w:val="00E53439"/>
    <w:rsid w:val="00E839E8"/>
    <w:rsid w:val="00EA1541"/>
    <w:rsid w:val="00EA174D"/>
    <w:rsid w:val="00EC6585"/>
    <w:rsid w:val="00EC67DD"/>
    <w:rsid w:val="00EC7967"/>
    <w:rsid w:val="00EC7C9D"/>
    <w:rsid w:val="00ED3C54"/>
    <w:rsid w:val="00F00E22"/>
    <w:rsid w:val="00F21190"/>
    <w:rsid w:val="00F24F0F"/>
    <w:rsid w:val="00F35EA7"/>
    <w:rsid w:val="00F3760B"/>
    <w:rsid w:val="00F41B14"/>
    <w:rsid w:val="00F538E7"/>
    <w:rsid w:val="00F556EC"/>
    <w:rsid w:val="00F80D41"/>
    <w:rsid w:val="00F9311F"/>
    <w:rsid w:val="00F97319"/>
    <w:rsid w:val="00FB1655"/>
    <w:rsid w:val="00FB3A7A"/>
    <w:rsid w:val="00FB5826"/>
    <w:rsid w:val="00FC2E2D"/>
    <w:rsid w:val="00FE0743"/>
    <w:rsid w:val="00FE46FF"/>
    <w:rsid w:val="00FE7836"/>
    <w:rsid w:val="00FF37D5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B27DE"/>
  <w15:chartTrackingRefBased/>
  <w15:docId w15:val="{7AB6D8AE-0307-4AC2-8BB8-734FB79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76BF-FDFD-4D62-B5AF-6E62852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375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Jungwirth</dc:creator>
  <cp:keywords/>
  <cp:lastModifiedBy>Jiří Jungwirth</cp:lastModifiedBy>
  <cp:revision>46</cp:revision>
  <cp:lastPrinted>2018-09-03T11:50:00Z</cp:lastPrinted>
  <dcterms:created xsi:type="dcterms:W3CDTF">2018-07-20T17:14:00Z</dcterms:created>
  <dcterms:modified xsi:type="dcterms:W3CDTF">2021-09-29T10:53:00Z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